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4" w:rsidRDefault="00485344">
      <w:pPr>
        <w:jc w:val="center"/>
        <w:rPr>
          <w:rFonts w:ascii="Times New Roman" w:hAnsi="Times New Roman" w:cs="Times New Roman"/>
        </w:rPr>
      </w:pPr>
      <w:r>
        <w:t>P o z v á n k a</w:t>
      </w:r>
    </w:p>
    <w:p w:rsidR="00485344" w:rsidRDefault="00485344">
      <w:pPr>
        <w:pStyle w:val="NoSpacing"/>
        <w:jc w:val="center"/>
      </w:pPr>
      <w:r>
        <w:t>v zmysle ustanovenia § 13 ods. 4 písm. a/ a  § 13 b ods. 4 zákona 369/1990 Z. z.</w:t>
      </w:r>
    </w:p>
    <w:p w:rsidR="00485344" w:rsidRDefault="00485344">
      <w:pPr>
        <w:pStyle w:val="NoSpacing"/>
        <w:jc w:val="center"/>
      </w:pPr>
      <w:r>
        <w:t>o obecnom zriadení v znení neskorších predpisov</w:t>
      </w:r>
    </w:p>
    <w:p w:rsidR="00485344" w:rsidRDefault="00485344">
      <w:pPr>
        <w:pStyle w:val="NoSpacing"/>
        <w:jc w:val="center"/>
      </w:pPr>
      <w:r>
        <w:t>z v o l á v a m</w:t>
      </w:r>
    </w:p>
    <w:p w:rsidR="00485344" w:rsidRDefault="00485344">
      <w:pPr>
        <w:pStyle w:val="NoSpacing"/>
        <w:jc w:val="center"/>
      </w:pPr>
      <w:r>
        <w:t>zasadnutie OZ v Naháči na deň 30.6.2013 o 18.00 hodine v sále KD s nasledovným programom:</w:t>
      </w:r>
    </w:p>
    <w:p w:rsidR="00485344" w:rsidRDefault="00485344">
      <w:pPr>
        <w:pStyle w:val="NoSpacing"/>
        <w:rPr>
          <w:rFonts w:ascii="Times New Roman" w:hAnsi="Times New Roman" w:cs="Times New Roman"/>
        </w:rPr>
      </w:pPr>
    </w:p>
    <w:p w:rsidR="00485344" w:rsidRDefault="00485344">
      <w:pPr>
        <w:pStyle w:val="NoSpacing"/>
        <w:rPr>
          <w:rFonts w:ascii="Times New Roman" w:hAnsi="Times New Roman" w:cs="Times New Roman"/>
        </w:rPr>
      </w:pPr>
    </w:p>
    <w:p w:rsidR="00485344" w:rsidRDefault="00485344">
      <w:pPr>
        <w:pStyle w:val="NoSpacing"/>
        <w:rPr>
          <w:rFonts w:ascii="Times New Roman" w:hAnsi="Times New Roman" w:cs="Times New Roman"/>
        </w:rPr>
      </w:pPr>
    </w:p>
    <w:p w:rsidR="00485344" w:rsidRDefault="00485344">
      <w:pPr>
        <w:pStyle w:val="NoSpacing"/>
        <w:rPr>
          <w:rFonts w:ascii="Times New Roman" w:hAnsi="Times New Roman" w:cs="Times New Roman"/>
        </w:rPr>
      </w:pPr>
    </w:p>
    <w:p w:rsidR="00485344" w:rsidRDefault="00485344">
      <w:pPr>
        <w:pStyle w:val="NoSpacing"/>
      </w:pPr>
      <w:r>
        <w:t>1./   Otvorenie zasadnutia</w:t>
      </w:r>
    </w:p>
    <w:p w:rsidR="00485344" w:rsidRDefault="00485344">
      <w:pPr>
        <w:pStyle w:val="NoSpacing"/>
      </w:pPr>
      <w:r>
        <w:t>2./   Určenie zapisovateľa a overovateľov zápisnice</w:t>
      </w:r>
    </w:p>
    <w:p w:rsidR="00485344" w:rsidRDefault="00485344">
      <w:pPr>
        <w:pStyle w:val="NoSpacing"/>
      </w:pPr>
      <w:r>
        <w:t>3./   Oznámenie výsledkov volieb starostu obce  a odovzdanie osvedčenia o zvolení</w:t>
      </w:r>
    </w:p>
    <w:p w:rsidR="00485344" w:rsidRDefault="00485344">
      <w:pPr>
        <w:pStyle w:val="NoSpacing"/>
      </w:pPr>
      <w:r>
        <w:t xml:space="preserve">        do funkcie starostu obce</w:t>
      </w:r>
    </w:p>
    <w:p w:rsidR="00485344" w:rsidRDefault="00485344">
      <w:pPr>
        <w:pStyle w:val="NoSpacing"/>
      </w:pPr>
      <w:r>
        <w:t>4./   Zloženie sľubu novozvoleného starostu</w:t>
      </w:r>
    </w:p>
    <w:p w:rsidR="00485344" w:rsidRDefault="00485344">
      <w:pPr>
        <w:pStyle w:val="NoSpacing"/>
      </w:pPr>
      <w:r>
        <w:t>5./   Vystúpenie novozvoleného starostu</w:t>
      </w:r>
    </w:p>
    <w:p w:rsidR="00485344" w:rsidRDefault="00485344">
      <w:pPr>
        <w:pStyle w:val="NoSpacing"/>
      </w:pPr>
      <w:r>
        <w:t>6./   Schválenie programu zasadnutia obecného zastupiteľstva</w:t>
      </w:r>
    </w:p>
    <w:p w:rsidR="00485344" w:rsidRDefault="00485344">
      <w:pPr>
        <w:pStyle w:val="NoSpacing"/>
        <w:rPr>
          <w:rFonts w:ascii="Times New Roman" w:hAnsi="Times New Roman" w:cs="Times New Roman"/>
        </w:rPr>
      </w:pPr>
      <w:r>
        <w:t>7./   Voľba mandátovej a návrhovej komisie</w:t>
      </w:r>
    </w:p>
    <w:p w:rsidR="00485344" w:rsidRDefault="00485344">
      <w:pPr>
        <w:pStyle w:val="NoSpacing"/>
      </w:pPr>
      <w:r>
        <w:t>8./   Diskusia</w:t>
      </w:r>
    </w:p>
    <w:p w:rsidR="00485344" w:rsidRDefault="00485344">
      <w:pPr>
        <w:pStyle w:val="NoSpacing"/>
      </w:pPr>
      <w:r>
        <w:t>9./   Schválenie uznesenia</w:t>
      </w:r>
    </w:p>
    <w:p w:rsidR="00485344" w:rsidRDefault="00485344">
      <w:pPr>
        <w:pStyle w:val="NoSpacing"/>
      </w:pPr>
      <w:r>
        <w:t>10./ Záver</w:t>
      </w:r>
    </w:p>
    <w:p w:rsidR="00485344" w:rsidRDefault="00485344">
      <w:pPr>
        <w:pStyle w:val="NoSpacing"/>
      </w:pPr>
    </w:p>
    <w:p w:rsidR="00485344" w:rsidRDefault="00485344">
      <w:pPr>
        <w:pStyle w:val="NoSpacing"/>
      </w:pPr>
    </w:p>
    <w:p w:rsidR="00485344" w:rsidRDefault="00485344">
      <w:pPr>
        <w:pStyle w:val="NoSpacing"/>
      </w:pPr>
      <w:r>
        <w:t>V Naháči dňa 27.6.2013</w:t>
      </w:r>
    </w:p>
    <w:p w:rsidR="00485344" w:rsidRDefault="0048534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</w:p>
    <w:p w:rsidR="00485344" w:rsidRDefault="00485344">
      <w:r>
        <w:t xml:space="preserve">                                                              </w:t>
      </w:r>
      <w:r>
        <w:tab/>
      </w:r>
      <w:r>
        <w:tab/>
      </w:r>
      <w:r>
        <w:tab/>
        <w:t>Jana Bendová, zástupca starostu obce Naháč</w:t>
      </w:r>
    </w:p>
    <w:p w:rsidR="00485344" w:rsidRDefault="004853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5344" w:rsidSect="0048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344"/>
    <w:rsid w:val="0048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748</Characters>
  <Application>Microsoft Office Outlook</Application>
  <DocSecurity>0</DocSecurity>
  <Lines>0</Lines>
  <Paragraphs>0</Paragraphs>
  <ScaleCrop>false</ScaleCrop>
  <Company>Obec Naháč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OU Naháč</cp:lastModifiedBy>
  <cp:revision>3</cp:revision>
  <dcterms:created xsi:type="dcterms:W3CDTF">2013-06-27T13:28:00Z</dcterms:created>
  <dcterms:modified xsi:type="dcterms:W3CDTF">2013-06-30T11:35:00Z</dcterms:modified>
</cp:coreProperties>
</file>